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00" w:rsidRDefault="00094768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543800" cy="10692385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2B00">
      <w:pgSz w:w="11909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00"/>
    <w:rsid w:val="00094768"/>
    <w:rsid w:val="00D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4772C-E8E8-4E4F-AAD0-170D284C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2D9D2B25.dotm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Brussels Airport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Ristitch</dc:creator>
  <cp:keywords/>
  <cp:lastModifiedBy>Marko Ristitch</cp:lastModifiedBy>
  <cp:revision>2</cp:revision>
  <dcterms:created xsi:type="dcterms:W3CDTF">2018-02-16T11:09:00Z</dcterms:created>
  <dcterms:modified xsi:type="dcterms:W3CDTF">2018-02-16T11:09:00Z</dcterms:modified>
</cp:coreProperties>
</file>